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5E" w:rsidRPr="00D75FCE" w:rsidRDefault="0066205E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г.о. Звенигород</w:t>
      </w:r>
    </w:p>
    <w:p w:rsidR="0066205E" w:rsidRDefault="0066205E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19.11.2015 </w:t>
      </w:r>
      <w:r w:rsidRPr="00D75FCE">
        <w:rPr>
          <w:b/>
          <w:sz w:val="28"/>
          <w:szCs w:val="28"/>
        </w:rPr>
        <w:t>г.</w:t>
      </w:r>
    </w:p>
    <w:p w:rsidR="0066205E" w:rsidRDefault="0066205E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66205E" w:rsidRPr="00695BAF" w:rsidRDefault="0066205E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66205E" w:rsidRPr="00695BAF" w:rsidRDefault="0066205E" w:rsidP="00E07256">
      <w:pPr>
        <w:jc w:val="both"/>
        <w:rPr>
          <w:b/>
          <w:sz w:val="28"/>
          <w:szCs w:val="28"/>
        </w:rPr>
      </w:pPr>
    </w:p>
    <w:p w:rsidR="0066205E" w:rsidRPr="00695BAF" w:rsidRDefault="0066205E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19</w:t>
      </w:r>
      <w:r w:rsidRPr="00695B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Pr="00695B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2015</w:t>
      </w:r>
      <w:r w:rsidRPr="00695BAF">
        <w:rPr>
          <w:b/>
          <w:i/>
          <w:sz w:val="28"/>
          <w:szCs w:val="28"/>
        </w:rPr>
        <w:t xml:space="preserve"> года:</w:t>
      </w:r>
    </w:p>
    <w:p w:rsidR="0066205E" w:rsidRPr="00695BAF" w:rsidRDefault="0066205E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Численность граждан состоящих на учете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2015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  <w:r w:rsidRPr="00695BAF">
        <w:rPr>
          <w:b/>
          <w:sz w:val="28"/>
          <w:szCs w:val="28"/>
        </w:rPr>
        <w:t xml:space="preserve"> чел.</w:t>
      </w:r>
    </w:p>
    <w:p w:rsidR="0066205E" w:rsidRPr="00695BAF" w:rsidRDefault="0066205E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66205E" w:rsidRPr="00695BAF" w:rsidRDefault="0066205E" w:rsidP="00E07256">
      <w:pPr>
        <w:jc w:val="both"/>
        <w:rPr>
          <w:sz w:val="28"/>
          <w:szCs w:val="28"/>
        </w:rPr>
      </w:pPr>
    </w:p>
    <w:p w:rsidR="0066205E" w:rsidRDefault="0066205E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66205E" w:rsidRPr="00695BAF" w:rsidRDefault="0066205E" w:rsidP="00E07256">
      <w:pPr>
        <w:jc w:val="center"/>
        <w:rPr>
          <w:b/>
          <w:i/>
          <w:sz w:val="28"/>
          <w:szCs w:val="28"/>
        </w:rPr>
      </w:pPr>
    </w:p>
    <w:p w:rsidR="0066205E" w:rsidRPr="009867BC" w:rsidRDefault="0066205E" w:rsidP="00F316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91pt">
            <v:imagedata r:id="rId7" o:title=""/>
          </v:shape>
        </w:pict>
      </w:r>
    </w:p>
    <w:p w:rsidR="0066205E" w:rsidRPr="00695BAF" w:rsidRDefault="0066205E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>Всего вакансий г.о. Звенигород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  <w:r w:rsidRPr="00695BAF">
        <w:rPr>
          <w:b/>
          <w:sz w:val="28"/>
          <w:szCs w:val="28"/>
        </w:rPr>
        <w:t xml:space="preserve"> ед.,</w:t>
      </w:r>
    </w:p>
    <w:p w:rsidR="0066205E" w:rsidRPr="00695BAF" w:rsidRDefault="0066205E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>
        <w:rPr>
          <w:b/>
          <w:sz w:val="28"/>
          <w:szCs w:val="28"/>
        </w:rPr>
        <w:t xml:space="preserve"> 15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66205E" w:rsidRPr="00695BAF" w:rsidRDefault="0066205E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26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66205E" w:rsidRPr="00695BAF" w:rsidRDefault="0066205E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66205E" w:rsidRPr="00695BAF" w:rsidRDefault="0066205E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66205E" w:rsidRDefault="0066205E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66205E" w:rsidRPr="00453C32" w:rsidRDefault="0066205E" w:rsidP="00806205">
      <w:pPr>
        <w:jc w:val="both"/>
        <w:rPr>
          <w:sz w:val="28"/>
          <w:szCs w:val="28"/>
          <w:highlight w:val="yellow"/>
          <w:u w:val="single"/>
        </w:rPr>
      </w:pPr>
    </w:p>
    <w:p w:rsidR="0066205E" w:rsidRPr="00C708E3" w:rsidRDefault="0066205E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u w:val="single"/>
          </w:rPr>
          <w:t>2015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66205E" w:rsidRPr="00C708E3" w:rsidRDefault="0066205E" w:rsidP="00DC7DEC">
      <w:pPr>
        <w:jc w:val="both"/>
        <w:rPr>
          <w:b/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>
        <w:rPr>
          <w:sz w:val="28"/>
          <w:szCs w:val="28"/>
        </w:rPr>
        <w:t>октябрь</w:t>
      </w:r>
      <w:r w:rsidRPr="00C708E3">
        <w:rPr>
          <w:sz w:val="28"/>
          <w:szCs w:val="28"/>
        </w:rPr>
        <w:t xml:space="preserve"> 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8 988,05</w:t>
      </w:r>
      <w:r w:rsidRPr="00C708E3">
        <w:rPr>
          <w:b/>
          <w:sz w:val="28"/>
          <w:szCs w:val="28"/>
        </w:rPr>
        <w:t xml:space="preserve"> тыс. руб. </w:t>
      </w:r>
      <w:r w:rsidRPr="00C708E3">
        <w:rPr>
          <w:sz w:val="28"/>
          <w:szCs w:val="28"/>
        </w:rPr>
        <w:t>(</w:t>
      </w:r>
      <w:r>
        <w:rPr>
          <w:sz w:val="28"/>
          <w:szCs w:val="28"/>
        </w:rPr>
        <w:t>уменьшилась по сравнению с предыдущи</w:t>
      </w:r>
      <w:r w:rsidRPr="00C708E3">
        <w:rPr>
          <w:sz w:val="28"/>
          <w:szCs w:val="28"/>
        </w:rPr>
        <w:t>м месяцем на</w:t>
      </w:r>
      <w:r w:rsidRPr="00C708E3">
        <w:rPr>
          <w:b/>
          <w:sz w:val="28"/>
          <w:szCs w:val="28"/>
        </w:rPr>
        <w:t xml:space="preserve"> </w:t>
      </w:r>
    </w:p>
    <w:p w:rsidR="0066205E" w:rsidRPr="00727A37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1 296,25 тыс. руб.), в том числе просроченная </w:t>
      </w:r>
      <w:r>
        <w:rPr>
          <w:b/>
          <w:sz w:val="28"/>
          <w:szCs w:val="28"/>
        </w:rPr>
        <w:t>8 830,9</w:t>
      </w:r>
      <w:r w:rsidRPr="00395890">
        <w:rPr>
          <w:b/>
          <w:sz w:val="28"/>
          <w:szCs w:val="28"/>
        </w:rPr>
        <w:t xml:space="preserve"> тыс. руб.</w:t>
      </w:r>
    </w:p>
    <w:p w:rsidR="0066205E" w:rsidRPr="00727A37" w:rsidRDefault="0066205E" w:rsidP="00DC7DEC">
      <w:pPr>
        <w:jc w:val="both"/>
        <w:rPr>
          <w:sz w:val="28"/>
          <w:szCs w:val="28"/>
        </w:rPr>
      </w:pPr>
    </w:p>
    <w:p w:rsidR="0066205E" w:rsidRDefault="0066205E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66205E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«Автодор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205E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«Управление и эксплуатация» - 227,8 тыс. руб. – техобслуживание многоквартирных домов;</w:t>
      </w:r>
    </w:p>
    <w:p w:rsidR="0066205E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«Ремстрой подряд» - 122,5 тыс. руб. – отделочные работы в квартире № 142 корп.8;</w:t>
      </w:r>
    </w:p>
    <w:p w:rsidR="0066205E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«Жилстрой» - 99,9 тыс. руб. – уборка снега;</w:t>
      </w:r>
    </w:p>
    <w:p w:rsidR="0066205E" w:rsidRDefault="0066205E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- 76,5 тыс. руб. – замена почтовых ящиков.</w:t>
      </w:r>
    </w:p>
    <w:p w:rsidR="0066205E" w:rsidRDefault="0066205E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66205E" w:rsidRPr="0015702D" w:rsidRDefault="0066205E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66205E" w:rsidRDefault="0066205E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19.11.2015 г.</w:t>
      </w:r>
    </w:p>
    <w:p w:rsidR="0066205E" w:rsidRPr="00CD1A42" w:rsidRDefault="0066205E" w:rsidP="00C26D6E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>
        <w:rPr>
          <w:b/>
          <w:sz w:val="28"/>
          <w:szCs w:val="28"/>
        </w:rPr>
        <w:t xml:space="preserve">90,6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>
        <w:rPr>
          <w:b/>
          <w:sz w:val="28"/>
          <w:szCs w:val="28"/>
        </w:rPr>
        <w:t xml:space="preserve">22,8 </w:t>
      </w:r>
      <w:r w:rsidRPr="00CD1A42">
        <w:rPr>
          <w:b/>
          <w:sz w:val="28"/>
          <w:szCs w:val="28"/>
        </w:rPr>
        <w:t xml:space="preserve">млн. руб. </w:t>
      </w:r>
    </w:p>
    <w:p w:rsidR="0066205E" w:rsidRPr="00E5346C" w:rsidRDefault="0066205E" w:rsidP="00C26D6E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  <w:r w:rsidRPr="00CD1A42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19.11.2015</w:t>
      </w:r>
      <w:r w:rsidRPr="00CD1A42">
        <w:rPr>
          <w:sz w:val="28"/>
          <w:szCs w:val="28"/>
        </w:rPr>
        <w:t xml:space="preserve"> с начала года поступило доходов всего </w:t>
      </w:r>
      <w:r>
        <w:rPr>
          <w:b/>
          <w:sz w:val="28"/>
          <w:szCs w:val="28"/>
        </w:rPr>
        <w:t xml:space="preserve">764,9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6,4</w:t>
      </w:r>
      <w:r w:rsidRPr="00CD1A42"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CD1A42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году.</w:t>
      </w:r>
    </w:p>
    <w:p w:rsidR="0066205E" w:rsidRPr="00CD1A42" w:rsidRDefault="0066205E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в 1,7 раз</w:t>
      </w:r>
      <w:r w:rsidRPr="00CD1A42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148,4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>
        <w:rPr>
          <w:b/>
          <w:sz w:val="28"/>
          <w:szCs w:val="28"/>
        </w:rPr>
        <w:t>366,6</w:t>
      </w:r>
      <w:r w:rsidRPr="00CD1A42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66205E" w:rsidRPr="00CD1A42" w:rsidRDefault="0066205E" w:rsidP="00C26D6E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66205E" w:rsidRDefault="0066205E" w:rsidP="0033358F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64,85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115,4</w:t>
      </w:r>
      <w:r w:rsidRPr="00F150B7">
        <w:rPr>
          <w:sz w:val="28"/>
          <w:szCs w:val="28"/>
        </w:rPr>
        <w:t>%</w:t>
      </w:r>
    </w:p>
    <w:p w:rsidR="0066205E" w:rsidRPr="00F150B7" w:rsidRDefault="0066205E" w:rsidP="007545F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D0D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DB7486">
        <w:rPr>
          <w:sz w:val="28"/>
          <w:szCs w:val="28"/>
          <w:u w:val="single"/>
        </w:rPr>
        <w:t>кцизы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3 162 </w:t>
      </w:r>
      <w:r w:rsidRPr="009D0D6F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140,6</w:t>
      </w:r>
      <w:r w:rsidRPr="00F150B7">
        <w:rPr>
          <w:sz w:val="28"/>
          <w:szCs w:val="28"/>
        </w:rPr>
        <w:t>%</w:t>
      </w:r>
    </w:p>
    <w:p w:rsidR="0066205E" w:rsidRPr="00CD1A42" w:rsidRDefault="0066205E" w:rsidP="00C2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взим. по упрощ.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36,9 млн. 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135,7</w:t>
      </w:r>
      <w:r w:rsidRPr="00F150B7">
        <w:rPr>
          <w:sz w:val="28"/>
          <w:szCs w:val="28"/>
        </w:rPr>
        <w:t>%;</w:t>
      </w:r>
      <w:r>
        <w:rPr>
          <w:sz w:val="28"/>
          <w:szCs w:val="28"/>
          <w:u w:val="single"/>
        </w:rPr>
        <w:t xml:space="preserve"> </w:t>
      </w:r>
    </w:p>
    <w:p w:rsidR="0066205E" w:rsidRPr="00F150B7" w:rsidRDefault="0066205E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24,03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95,0</w:t>
      </w:r>
      <w:r w:rsidRPr="00F150B7">
        <w:rPr>
          <w:sz w:val="28"/>
          <w:szCs w:val="28"/>
        </w:rPr>
        <w:t>%;</w:t>
      </w:r>
    </w:p>
    <w:p w:rsidR="0066205E" w:rsidRPr="00F150B7" w:rsidRDefault="0066205E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21,1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1,2 раза</w:t>
      </w:r>
      <w:r w:rsidRPr="00F150B7">
        <w:rPr>
          <w:sz w:val="28"/>
          <w:szCs w:val="28"/>
        </w:rPr>
        <w:t>;</w:t>
      </w:r>
    </w:p>
    <w:p w:rsidR="0066205E" w:rsidRPr="00F150B7" w:rsidRDefault="0066205E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Земельный налог</w:t>
      </w:r>
      <w:r w:rsidRPr="00CD1A42">
        <w:rPr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211,7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>или 2,</w:t>
      </w:r>
      <w:r>
        <w:rPr>
          <w:sz w:val="28"/>
          <w:szCs w:val="28"/>
        </w:rPr>
        <w:t>4</w:t>
      </w:r>
      <w:r w:rsidRPr="00F150B7">
        <w:rPr>
          <w:sz w:val="28"/>
          <w:szCs w:val="28"/>
        </w:rPr>
        <w:t xml:space="preserve"> раза;</w:t>
      </w:r>
    </w:p>
    <w:p w:rsidR="0066205E" w:rsidRPr="00F150B7" w:rsidRDefault="0066205E" w:rsidP="008A2F2C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4 783,96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1,8</w:t>
      </w:r>
      <w:r w:rsidRPr="00F150B7">
        <w:rPr>
          <w:sz w:val="28"/>
          <w:szCs w:val="28"/>
        </w:rPr>
        <w:t xml:space="preserve"> раза. </w:t>
      </w:r>
    </w:p>
    <w:p w:rsidR="0066205E" w:rsidRPr="00CD1A42" w:rsidRDefault="0066205E" w:rsidP="008A2F2C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53,39</w:t>
      </w:r>
      <w:r w:rsidRPr="009D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>
        <w:rPr>
          <w:b/>
          <w:sz w:val="28"/>
          <w:szCs w:val="28"/>
        </w:rPr>
        <w:t xml:space="preserve">180,92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66205E" w:rsidRPr="00CD1A42" w:rsidRDefault="0066205E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66205E" w:rsidRPr="00CD1A42" w:rsidRDefault="0066205E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71,5 млн. руб.;</w:t>
      </w:r>
    </w:p>
    <w:p w:rsidR="0066205E" w:rsidRPr="00CD1A42" w:rsidRDefault="0066205E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>
        <w:rPr>
          <w:b/>
          <w:sz w:val="28"/>
          <w:szCs w:val="28"/>
        </w:rPr>
        <w:t xml:space="preserve"> – 8,7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.;</w:t>
      </w:r>
    </w:p>
    <w:p w:rsidR="0066205E" w:rsidRPr="00191DC0" w:rsidRDefault="0066205E" w:rsidP="00C26D6E">
      <w:pPr>
        <w:ind w:left="720"/>
        <w:jc w:val="both"/>
        <w:rPr>
          <w:sz w:val="28"/>
          <w:szCs w:val="28"/>
          <w:u w:val="single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Доходы от продажи матер. и немат.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16,8 млн.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66205E" w:rsidRPr="00CD1A42" w:rsidRDefault="0066205E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Прочие неналоговые доходы </w:t>
      </w:r>
      <w:r>
        <w:rPr>
          <w:sz w:val="28"/>
          <w:szCs w:val="28"/>
        </w:rPr>
        <w:t>сократились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55,6 млн.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>
        <w:rPr>
          <w:b/>
          <w:sz w:val="28"/>
          <w:szCs w:val="28"/>
        </w:rPr>
        <w:t>83,9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66205E" w:rsidRPr="00CD1A42" w:rsidRDefault="0066205E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66205E" w:rsidRPr="00CD1A42" w:rsidRDefault="0066205E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- </w:t>
      </w:r>
      <w:r w:rsidRPr="00CD1A42">
        <w:rPr>
          <w:sz w:val="28"/>
          <w:szCs w:val="28"/>
          <w:u w:val="single"/>
        </w:rPr>
        <w:t xml:space="preserve">По инвестконтрактам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77,77 млн. руб.</w:t>
      </w:r>
    </w:p>
    <w:p w:rsidR="0066205E" w:rsidRPr="00CD1A42" w:rsidRDefault="0066205E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>Безвозмездные, всего</w:t>
      </w:r>
      <w:r>
        <w:rPr>
          <w:sz w:val="28"/>
          <w:szCs w:val="28"/>
        </w:rPr>
        <w:t xml:space="preserve"> сократились по сравнению с 2014 годом на </w:t>
      </w:r>
      <w:r>
        <w:rPr>
          <w:b/>
          <w:sz w:val="28"/>
          <w:szCs w:val="28"/>
        </w:rPr>
        <w:t>18,3%</w:t>
      </w:r>
      <w:r w:rsidRPr="00CD1A42">
        <w:rPr>
          <w:sz w:val="28"/>
          <w:szCs w:val="28"/>
        </w:rPr>
        <w:t xml:space="preserve"> и составили  </w:t>
      </w:r>
      <w:r>
        <w:rPr>
          <w:b/>
          <w:sz w:val="28"/>
          <w:szCs w:val="28"/>
        </w:rPr>
        <w:t>217,6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 w:rsidRPr="00CD1A42">
        <w:rPr>
          <w:sz w:val="28"/>
          <w:szCs w:val="28"/>
        </w:rPr>
        <w:t xml:space="preserve">с начала года. </w:t>
      </w:r>
    </w:p>
    <w:p w:rsidR="0066205E" w:rsidRPr="00CD1A42" w:rsidRDefault="0066205E" w:rsidP="005C3625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66205E" w:rsidRDefault="0066205E" w:rsidP="005C3625">
      <w:pPr>
        <w:jc w:val="both"/>
        <w:rPr>
          <w:sz w:val="28"/>
          <w:szCs w:val="28"/>
        </w:rPr>
      </w:pPr>
      <w:r w:rsidRPr="00011092">
        <w:rPr>
          <w:sz w:val="28"/>
          <w:szCs w:val="28"/>
        </w:rPr>
        <w:t xml:space="preserve">          </w:t>
      </w:r>
      <w:r w:rsidRPr="00011092">
        <w:rPr>
          <w:b/>
          <w:sz w:val="28"/>
          <w:szCs w:val="28"/>
        </w:rPr>
        <w:t xml:space="preserve">- </w:t>
      </w:r>
      <w:r w:rsidRPr="00011092">
        <w:rPr>
          <w:sz w:val="28"/>
          <w:szCs w:val="28"/>
        </w:rPr>
        <w:t>Перечисления из бю</w:t>
      </w:r>
      <w:r>
        <w:rPr>
          <w:sz w:val="28"/>
          <w:szCs w:val="28"/>
        </w:rPr>
        <w:t>д</w:t>
      </w:r>
      <w:r w:rsidRPr="00011092">
        <w:rPr>
          <w:sz w:val="28"/>
          <w:szCs w:val="28"/>
        </w:rPr>
        <w:t xml:space="preserve">жетов </w:t>
      </w:r>
      <w:r>
        <w:rPr>
          <w:sz w:val="28"/>
          <w:szCs w:val="28"/>
        </w:rPr>
        <w:t>др.уровн.</w:t>
      </w:r>
      <w:r w:rsidRPr="000110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217 </w:t>
      </w:r>
      <w:bookmarkStart w:id="0" w:name="_GoBack"/>
      <w:bookmarkEnd w:id="0"/>
      <w:r>
        <w:rPr>
          <w:sz w:val="28"/>
          <w:szCs w:val="28"/>
        </w:rPr>
        <w:t>592</w:t>
      </w:r>
      <w:r w:rsidRPr="0001109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руб.</w:t>
      </w:r>
    </w:p>
    <w:p w:rsidR="0066205E" w:rsidRDefault="0066205E" w:rsidP="005C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Возврат субсидий и субвенций –  - 234 тыс. руб.</w:t>
      </w:r>
    </w:p>
    <w:p w:rsidR="0066205E" w:rsidRPr="00EB20CE" w:rsidRDefault="0066205E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66205E" w:rsidRPr="00EB20CE" w:rsidSect="001570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5E" w:rsidRDefault="0066205E" w:rsidP="003D3A25">
      <w:r>
        <w:separator/>
      </w:r>
    </w:p>
  </w:endnote>
  <w:endnote w:type="continuationSeparator" w:id="0">
    <w:p w:rsidR="0066205E" w:rsidRDefault="0066205E" w:rsidP="003D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5E" w:rsidRDefault="0066205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6205E" w:rsidRDefault="00662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5E" w:rsidRDefault="0066205E" w:rsidP="003D3A25">
      <w:r>
        <w:separator/>
      </w:r>
    </w:p>
  </w:footnote>
  <w:footnote w:type="continuationSeparator" w:id="0">
    <w:p w:rsidR="0066205E" w:rsidRDefault="0066205E" w:rsidP="003D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05"/>
    <w:rsid w:val="0000061B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6D59"/>
    <w:rsid w:val="00067F97"/>
    <w:rsid w:val="00070987"/>
    <w:rsid w:val="00070B48"/>
    <w:rsid w:val="000715E8"/>
    <w:rsid w:val="0007193E"/>
    <w:rsid w:val="00073AA5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4AFD"/>
    <w:rsid w:val="000B5263"/>
    <w:rsid w:val="000B53C0"/>
    <w:rsid w:val="000C24E7"/>
    <w:rsid w:val="000C2B72"/>
    <w:rsid w:val="000C35DA"/>
    <w:rsid w:val="000C41D7"/>
    <w:rsid w:val="000C41E9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BCD"/>
    <w:rsid w:val="000E70EA"/>
    <w:rsid w:val="000E7223"/>
    <w:rsid w:val="000E7C9E"/>
    <w:rsid w:val="000F0407"/>
    <w:rsid w:val="000F1268"/>
    <w:rsid w:val="000F1BAE"/>
    <w:rsid w:val="000F2EFF"/>
    <w:rsid w:val="000F31ED"/>
    <w:rsid w:val="000F327F"/>
    <w:rsid w:val="000F3D85"/>
    <w:rsid w:val="000F644A"/>
    <w:rsid w:val="000F67B3"/>
    <w:rsid w:val="000F7082"/>
    <w:rsid w:val="000F761F"/>
    <w:rsid w:val="000F7FD6"/>
    <w:rsid w:val="00100270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C84"/>
    <w:rsid w:val="001F1F7B"/>
    <w:rsid w:val="001F2057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5D1"/>
    <w:rsid w:val="00203249"/>
    <w:rsid w:val="002043E2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4576"/>
    <w:rsid w:val="00246108"/>
    <w:rsid w:val="00246C60"/>
    <w:rsid w:val="00246F2A"/>
    <w:rsid w:val="0024718C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F6F"/>
    <w:rsid w:val="00264515"/>
    <w:rsid w:val="00266D6B"/>
    <w:rsid w:val="00270FF8"/>
    <w:rsid w:val="00271FC8"/>
    <w:rsid w:val="00272025"/>
    <w:rsid w:val="002733BA"/>
    <w:rsid w:val="00274D44"/>
    <w:rsid w:val="00276043"/>
    <w:rsid w:val="0027678C"/>
    <w:rsid w:val="00276ABF"/>
    <w:rsid w:val="002775FE"/>
    <w:rsid w:val="00280798"/>
    <w:rsid w:val="00283345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6E14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6741"/>
    <w:rsid w:val="00306EF8"/>
    <w:rsid w:val="00306FC5"/>
    <w:rsid w:val="0030745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23CC"/>
    <w:rsid w:val="00366AD7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2018D"/>
    <w:rsid w:val="00420540"/>
    <w:rsid w:val="00420F47"/>
    <w:rsid w:val="004228C5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D03E7"/>
    <w:rsid w:val="004D0D74"/>
    <w:rsid w:val="004D23D1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02D4"/>
    <w:rsid w:val="004F1CEF"/>
    <w:rsid w:val="004F2448"/>
    <w:rsid w:val="004F4453"/>
    <w:rsid w:val="004F7D0C"/>
    <w:rsid w:val="00500226"/>
    <w:rsid w:val="0050031E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44AB"/>
    <w:rsid w:val="00525743"/>
    <w:rsid w:val="00526B90"/>
    <w:rsid w:val="00527214"/>
    <w:rsid w:val="00532855"/>
    <w:rsid w:val="0053424A"/>
    <w:rsid w:val="00534B2C"/>
    <w:rsid w:val="00537A2C"/>
    <w:rsid w:val="00540E5A"/>
    <w:rsid w:val="00542A3A"/>
    <w:rsid w:val="00543873"/>
    <w:rsid w:val="00543CB0"/>
    <w:rsid w:val="00544D7B"/>
    <w:rsid w:val="005450C9"/>
    <w:rsid w:val="00545624"/>
    <w:rsid w:val="0054639B"/>
    <w:rsid w:val="005465A3"/>
    <w:rsid w:val="00546D0A"/>
    <w:rsid w:val="0055054D"/>
    <w:rsid w:val="005531DE"/>
    <w:rsid w:val="0055382A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9120D"/>
    <w:rsid w:val="00593C62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62D4"/>
    <w:rsid w:val="005A6C00"/>
    <w:rsid w:val="005A6F73"/>
    <w:rsid w:val="005A72A9"/>
    <w:rsid w:val="005B162C"/>
    <w:rsid w:val="005B1F69"/>
    <w:rsid w:val="005B21ED"/>
    <w:rsid w:val="005B35FC"/>
    <w:rsid w:val="005B7431"/>
    <w:rsid w:val="005C01D8"/>
    <w:rsid w:val="005C2D60"/>
    <w:rsid w:val="005C320E"/>
    <w:rsid w:val="005C3381"/>
    <w:rsid w:val="005C3625"/>
    <w:rsid w:val="005C39B8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E0B73"/>
    <w:rsid w:val="005E0FC3"/>
    <w:rsid w:val="005E4001"/>
    <w:rsid w:val="005E500F"/>
    <w:rsid w:val="005E5D8D"/>
    <w:rsid w:val="005E7B4F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05E"/>
    <w:rsid w:val="0066292D"/>
    <w:rsid w:val="006629DE"/>
    <w:rsid w:val="00663B34"/>
    <w:rsid w:val="0066497B"/>
    <w:rsid w:val="006649F6"/>
    <w:rsid w:val="006670A8"/>
    <w:rsid w:val="0067057D"/>
    <w:rsid w:val="0067135F"/>
    <w:rsid w:val="00673783"/>
    <w:rsid w:val="00673FFD"/>
    <w:rsid w:val="00674364"/>
    <w:rsid w:val="00675864"/>
    <w:rsid w:val="0067787B"/>
    <w:rsid w:val="00680233"/>
    <w:rsid w:val="00680C66"/>
    <w:rsid w:val="006811EA"/>
    <w:rsid w:val="006823FD"/>
    <w:rsid w:val="00682E02"/>
    <w:rsid w:val="0068515B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30BF"/>
    <w:rsid w:val="006C3498"/>
    <w:rsid w:val="006C3C0C"/>
    <w:rsid w:val="006C4E61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1EEB"/>
    <w:rsid w:val="00722907"/>
    <w:rsid w:val="007238A9"/>
    <w:rsid w:val="007264DB"/>
    <w:rsid w:val="00727A37"/>
    <w:rsid w:val="00730C95"/>
    <w:rsid w:val="00732BF1"/>
    <w:rsid w:val="0073397B"/>
    <w:rsid w:val="00734E47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70B65"/>
    <w:rsid w:val="00770DC3"/>
    <w:rsid w:val="00771A4B"/>
    <w:rsid w:val="00771EE6"/>
    <w:rsid w:val="00773279"/>
    <w:rsid w:val="00775284"/>
    <w:rsid w:val="007772C8"/>
    <w:rsid w:val="007772F7"/>
    <w:rsid w:val="00781141"/>
    <w:rsid w:val="00782F63"/>
    <w:rsid w:val="00783592"/>
    <w:rsid w:val="00784065"/>
    <w:rsid w:val="007844E8"/>
    <w:rsid w:val="007845EF"/>
    <w:rsid w:val="007849AC"/>
    <w:rsid w:val="00785267"/>
    <w:rsid w:val="007866EA"/>
    <w:rsid w:val="00786C91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FF"/>
    <w:rsid w:val="007E6382"/>
    <w:rsid w:val="007E7520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B8"/>
    <w:rsid w:val="008352F1"/>
    <w:rsid w:val="0083621E"/>
    <w:rsid w:val="008369DF"/>
    <w:rsid w:val="00836D54"/>
    <w:rsid w:val="008374F2"/>
    <w:rsid w:val="0083767B"/>
    <w:rsid w:val="008433C7"/>
    <w:rsid w:val="00843C2C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363"/>
    <w:rsid w:val="008619CD"/>
    <w:rsid w:val="00861BD7"/>
    <w:rsid w:val="00862B34"/>
    <w:rsid w:val="00862C69"/>
    <w:rsid w:val="0086337A"/>
    <w:rsid w:val="0086574C"/>
    <w:rsid w:val="008660BF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6044"/>
    <w:rsid w:val="00877CE5"/>
    <w:rsid w:val="008801FA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AE2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56BF"/>
    <w:rsid w:val="009179A6"/>
    <w:rsid w:val="00917E48"/>
    <w:rsid w:val="00920182"/>
    <w:rsid w:val="009208B1"/>
    <w:rsid w:val="009215AA"/>
    <w:rsid w:val="00921E3C"/>
    <w:rsid w:val="00922372"/>
    <w:rsid w:val="0092392A"/>
    <w:rsid w:val="009241F1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70E"/>
    <w:rsid w:val="009D0D6F"/>
    <w:rsid w:val="009D1776"/>
    <w:rsid w:val="009D2260"/>
    <w:rsid w:val="009D273E"/>
    <w:rsid w:val="009D3503"/>
    <w:rsid w:val="009D6806"/>
    <w:rsid w:val="009D7527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2354"/>
    <w:rsid w:val="00A3374A"/>
    <w:rsid w:val="00A33D9C"/>
    <w:rsid w:val="00A33D9E"/>
    <w:rsid w:val="00A34B05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57B7F"/>
    <w:rsid w:val="00A645FF"/>
    <w:rsid w:val="00A64A10"/>
    <w:rsid w:val="00A64FA3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5B9"/>
    <w:rsid w:val="00A83C00"/>
    <w:rsid w:val="00A84339"/>
    <w:rsid w:val="00A843DF"/>
    <w:rsid w:val="00A84519"/>
    <w:rsid w:val="00A8478C"/>
    <w:rsid w:val="00A84A4A"/>
    <w:rsid w:val="00A856E6"/>
    <w:rsid w:val="00A85798"/>
    <w:rsid w:val="00A86BAC"/>
    <w:rsid w:val="00A87D2C"/>
    <w:rsid w:val="00A87EEE"/>
    <w:rsid w:val="00A87FB0"/>
    <w:rsid w:val="00A90E24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60EF"/>
    <w:rsid w:val="00B9676C"/>
    <w:rsid w:val="00B97CD5"/>
    <w:rsid w:val="00BA06CB"/>
    <w:rsid w:val="00BA12B5"/>
    <w:rsid w:val="00BA3472"/>
    <w:rsid w:val="00BA5671"/>
    <w:rsid w:val="00BA64B5"/>
    <w:rsid w:val="00BB1D65"/>
    <w:rsid w:val="00BB2D0D"/>
    <w:rsid w:val="00BB4504"/>
    <w:rsid w:val="00BB7707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54BF"/>
    <w:rsid w:val="00BE5AD8"/>
    <w:rsid w:val="00BF057E"/>
    <w:rsid w:val="00BF06CA"/>
    <w:rsid w:val="00BF1582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A5C"/>
    <w:rsid w:val="00C15BFF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5A9D"/>
    <w:rsid w:val="00C35E15"/>
    <w:rsid w:val="00C36FE4"/>
    <w:rsid w:val="00C37184"/>
    <w:rsid w:val="00C3734B"/>
    <w:rsid w:val="00C40349"/>
    <w:rsid w:val="00C40AB8"/>
    <w:rsid w:val="00C418B9"/>
    <w:rsid w:val="00C418C3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B15B7"/>
    <w:rsid w:val="00CB19FA"/>
    <w:rsid w:val="00CB3A55"/>
    <w:rsid w:val="00CB3A81"/>
    <w:rsid w:val="00CB442D"/>
    <w:rsid w:val="00CB52A1"/>
    <w:rsid w:val="00CB5441"/>
    <w:rsid w:val="00CB6B68"/>
    <w:rsid w:val="00CB7CFB"/>
    <w:rsid w:val="00CB7D5D"/>
    <w:rsid w:val="00CC1451"/>
    <w:rsid w:val="00CC180B"/>
    <w:rsid w:val="00CC2999"/>
    <w:rsid w:val="00CC2A4F"/>
    <w:rsid w:val="00CC3827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D9C"/>
    <w:rsid w:val="00D727AE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2B08"/>
    <w:rsid w:val="00E338C0"/>
    <w:rsid w:val="00E339F7"/>
    <w:rsid w:val="00E35D94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57D2E"/>
    <w:rsid w:val="00E608DA"/>
    <w:rsid w:val="00E616D7"/>
    <w:rsid w:val="00E62A6C"/>
    <w:rsid w:val="00E63DFA"/>
    <w:rsid w:val="00E6419E"/>
    <w:rsid w:val="00E642C2"/>
    <w:rsid w:val="00E666A0"/>
    <w:rsid w:val="00E66916"/>
    <w:rsid w:val="00E67847"/>
    <w:rsid w:val="00E707C9"/>
    <w:rsid w:val="00E708D5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15F6"/>
    <w:rsid w:val="00ED1BF8"/>
    <w:rsid w:val="00ED2EFC"/>
    <w:rsid w:val="00ED2F7B"/>
    <w:rsid w:val="00ED4740"/>
    <w:rsid w:val="00ED4785"/>
    <w:rsid w:val="00ED635F"/>
    <w:rsid w:val="00ED66CE"/>
    <w:rsid w:val="00EE00AD"/>
    <w:rsid w:val="00EE09E3"/>
    <w:rsid w:val="00EE388F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6CCA"/>
    <w:rsid w:val="00F36D2F"/>
    <w:rsid w:val="00F377DA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32AB"/>
    <w:rsid w:val="00F73C41"/>
    <w:rsid w:val="00F74101"/>
    <w:rsid w:val="00F750D5"/>
    <w:rsid w:val="00F75E47"/>
    <w:rsid w:val="00F762FD"/>
    <w:rsid w:val="00F807F0"/>
    <w:rsid w:val="00F822F7"/>
    <w:rsid w:val="00F82C97"/>
    <w:rsid w:val="00F82D23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D0F1D"/>
    <w:rsid w:val="00FD11DD"/>
    <w:rsid w:val="00FD1EB6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3D3A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A446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1050</TotalTime>
  <Pages>2</Pages>
  <Words>409</Words>
  <Characters>2335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Isaeva.M</cp:lastModifiedBy>
  <cp:revision>58</cp:revision>
  <cp:lastPrinted>2014-12-15T06:02:00Z</cp:lastPrinted>
  <dcterms:created xsi:type="dcterms:W3CDTF">2015-06-30T07:49:00Z</dcterms:created>
  <dcterms:modified xsi:type="dcterms:W3CDTF">2015-12-02T12:23:00Z</dcterms:modified>
</cp:coreProperties>
</file>